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42" w:rsidRDefault="00971385"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 xml:space="preserve">Extra-Curricular Activities – </w:t>
      </w:r>
      <w:proofErr w:type="gramStart"/>
      <w:r>
        <w:rPr>
          <w:u w:val="single"/>
        </w:rPr>
        <w:t>Autumn</w:t>
      </w:r>
      <w:proofErr w:type="gramEnd"/>
      <w:r>
        <w:rPr>
          <w:u w:val="single"/>
        </w:rPr>
        <w:t xml:space="preserve"> 2 Half Term </w:t>
      </w:r>
    </w:p>
    <w:p w:rsidR="00E82042" w:rsidRDefault="00971385">
      <w:pPr>
        <w:spacing w:after="0" w:line="240" w:lineRule="auto"/>
        <w:jc w:val="both"/>
      </w:pPr>
      <w:r>
        <w:t xml:space="preserve">Most clubs continue this half term as they did last half term. There is no need to re-sign up for them. </w:t>
      </w:r>
    </w:p>
    <w:p w:rsidR="00E82042" w:rsidRDefault="00E82042">
      <w:pPr>
        <w:spacing w:after="0" w:line="240" w:lineRule="auto"/>
        <w:jc w:val="both"/>
      </w:pPr>
    </w:p>
    <w:p w:rsidR="00E82042" w:rsidRDefault="00971385">
      <w:pPr>
        <w:spacing w:after="0" w:line="240" w:lineRule="auto"/>
        <w:jc w:val="both"/>
      </w:pPr>
      <w:r>
        <w:t xml:space="preserve">Please note: Tag Rugby, </w:t>
      </w:r>
      <w:r>
        <w:t xml:space="preserve">Netball skills and KS1 Football </w:t>
      </w:r>
      <w:r>
        <w:rPr>
          <w:b/>
        </w:rPr>
        <w:t>will not</w:t>
      </w:r>
      <w:r>
        <w:t xml:space="preserve"> be running this half term and that KS1 Board Games Club is now on Monday.</w:t>
      </w:r>
    </w:p>
    <w:p w:rsidR="00E82042" w:rsidRDefault="00E82042">
      <w:pPr>
        <w:spacing w:after="0" w:line="240" w:lineRule="auto"/>
        <w:jc w:val="both"/>
      </w:pPr>
    </w:p>
    <w:p w:rsidR="00E82042" w:rsidRDefault="00971385">
      <w:pPr>
        <w:spacing w:after="0" w:line="240" w:lineRule="auto"/>
        <w:jc w:val="both"/>
      </w:pPr>
      <w:r>
        <w:t>Netball Club will begin this half term on a Thursday after school for years 5 and 6 and we will be having a KS1 Multi-Skills Club (details o</w:t>
      </w:r>
      <w:r>
        <w:t xml:space="preserve">f this are yet to be confirmed with Fleetwood Town FC and letters for this club will be issued ASAP). </w:t>
      </w:r>
    </w:p>
    <w:p w:rsidR="00E82042" w:rsidRDefault="00E82042">
      <w:pPr>
        <w:spacing w:after="0" w:line="240" w:lineRule="auto"/>
        <w:jc w:val="both"/>
      </w:pPr>
    </w:p>
    <w:p w:rsidR="00E82042" w:rsidRDefault="00E82042">
      <w:pPr>
        <w:spacing w:after="0" w:line="240" w:lineRule="auto"/>
        <w:jc w:val="both"/>
      </w:pPr>
    </w:p>
    <w:p w:rsidR="00E82042" w:rsidRDefault="00971385">
      <w:pPr>
        <w:spacing w:after="0" w:line="240" w:lineRule="auto"/>
        <w:jc w:val="both"/>
      </w:pPr>
      <w:r>
        <w:t xml:space="preserve">If you wish to join Netball Club or any existing club that you did not take part in, please see the relevant teacher for that Club.  </w:t>
      </w:r>
    </w:p>
    <w:p w:rsidR="00E82042" w:rsidRDefault="00E82042">
      <w:pPr>
        <w:spacing w:after="0" w:line="240" w:lineRule="auto"/>
        <w:jc w:val="both"/>
      </w:pPr>
    </w:p>
    <w:p w:rsidR="00E82042" w:rsidRDefault="00971385">
      <w:pPr>
        <w:spacing w:after="0" w:line="240" w:lineRule="auto"/>
        <w:jc w:val="both"/>
      </w:pPr>
      <w:r>
        <w:t>KS1 clubs this h</w:t>
      </w:r>
      <w:r>
        <w:t xml:space="preserve">alf term are available for children in year 1 upwards. Extra-Curricular Clubs will be available to children in EYFS from spring term, once they have settled into the routine of school life. </w:t>
      </w:r>
    </w:p>
    <w:p w:rsidR="00E82042" w:rsidRDefault="00E82042">
      <w:pPr>
        <w:spacing w:after="0" w:line="240" w:lineRule="auto"/>
        <w:jc w:val="both"/>
      </w:pPr>
    </w:p>
    <w:p w:rsidR="00E82042" w:rsidRDefault="00971385">
      <w:pPr>
        <w:spacing w:after="0" w:line="240" w:lineRule="auto"/>
        <w:jc w:val="both"/>
      </w:pPr>
      <w:r>
        <w:t>Clubs will run this half term for 5 weeks (Weeks beginning: 13</w:t>
      </w:r>
      <w:r>
        <w:rPr>
          <w:vertAlign w:val="superscript"/>
        </w:rPr>
        <w:t>th</w:t>
      </w:r>
      <w:r>
        <w:t xml:space="preserve"> Nov, 20</w:t>
      </w:r>
      <w:r>
        <w:rPr>
          <w:vertAlign w:val="superscript"/>
        </w:rPr>
        <w:t>th</w:t>
      </w:r>
      <w:r>
        <w:t xml:space="preserve"> Nov, 27</w:t>
      </w:r>
      <w:r>
        <w:rPr>
          <w:vertAlign w:val="superscript"/>
        </w:rPr>
        <w:t>th</w:t>
      </w:r>
      <w:r>
        <w:t xml:space="preserve"> Nov, 4</w:t>
      </w:r>
      <w:r>
        <w:rPr>
          <w:vertAlign w:val="superscript"/>
        </w:rPr>
        <w:t>th</w:t>
      </w:r>
      <w:r>
        <w:t xml:space="preserve"> Dec, 11</w:t>
      </w:r>
      <w:r>
        <w:rPr>
          <w:vertAlign w:val="superscript"/>
        </w:rPr>
        <w:t>th</w:t>
      </w:r>
      <w:r>
        <w:t xml:space="preserve"> Dec). </w:t>
      </w:r>
    </w:p>
    <w:p w:rsidR="00E82042" w:rsidRDefault="00E82042">
      <w:pPr>
        <w:spacing w:after="0" w:line="240" w:lineRule="auto"/>
        <w:jc w:val="both"/>
      </w:pPr>
    </w:p>
    <w:p w:rsidR="00E82042" w:rsidRDefault="00971385">
      <w:pPr>
        <w:spacing w:after="0" w:line="240" w:lineRule="auto"/>
        <w:jc w:val="both"/>
      </w:pPr>
      <w:r>
        <w:t xml:space="preserve">Please note clubs marked * are for certain groups of children who will receive information about these clubs separately. </w:t>
      </w:r>
    </w:p>
    <w:p w:rsidR="00E82042" w:rsidRDefault="00E82042">
      <w:pPr>
        <w:spacing w:after="0" w:line="240" w:lineRule="auto"/>
        <w:jc w:val="both"/>
      </w:pPr>
    </w:p>
    <w:p w:rsidR="00E82042" w:rsidRDefault="00971385">
      <w:pPr>
        <w:spacing w:after="0" w:line="240" w:lineRule="auto"/>
        <w:jc w:val="both"/>
      </w:pPr>
      <w:r>
        <w:t xml:space="preserve">KS1 Clubs will run 3:30pm – 4:15pm </w:t>
      </w:r>
    </w:p>
    <w:p w:rsidR="00E82042" w:rsidRDefault="00971385">
      <w:pPr>
        <w:spacing w:after="0" w:line="240" w:lineRule="auto"/>
        <w:jc w:val="both"/>
      </w:pPr>
      <w:r>
        <w:t>KS2 Clubs and Choir will run 3:30 – 4:30pm</w:t>
      </w:r>
    </w:p>
    <w:p w:rsidR="00E82042" w:rsidRDefault="00E82042">
      <w:pPr>
        <w:spacing w:after="0" w:line="240" w:lineRule="auto"/>
        <w:jc w:val="both"/>
      </w:pPr>
    </w:p>
    <w:p w:rsidR="00E82042" w:rsidRDefault="00971385">
      <w:pPr>
        <w:spacing w:after="0" w:line="240" w:lineRule="auto"/>
        <w:jc w:val="both"/>
      </w:pPr>
      <w:r>
        <w:t xml:space="preserve">If </w:t>
      </w:r>
      <w:r>
        <w:t xml:space="preserve">you have any questions on Extra-Curricular Clubs please don’t hesitate to contact me. </w:t>
      </w:r>
    </w:p>
    <w:p w:rsidR="00E82042" w:rsidRDefault="00E82042">
      <w:pPr>
        <w:spacing w:after="0" w:line="240" w:lineRule="auto"/>
        <w:jc w:val="both"/>
      </w:pPr>
    </w:p>
    <w:p w:rsidR="00E82042" w:rsidRDefault="00971385">
      <w:pPr>
        <w:spacing w:after="0" w:line="240" w:lineRule="auto"/>
        <w:jc w:val="both"/>
      </w:pPr>
      <w:r>
        <w:t xml:space="preserve">Mr Cooper </w:t>
      </w:r>
    </w:p>
    <w:p w:rsidR="00E82042" w:rsidRDefault="00971385">
      <w:pPr>
        <w:spacing w:after="0" w:line="240" w:lineRule="auto"/>
        <w:jc w:val="both"/>
      </w:pPr>
      <w:hyperlink r:id="rId7" w:history="1">
        <w:r>
          <w:rPr>
            <w:rStyle w:val="Hyperlink"/>
          </w:rPr>
          <w:t>t.cooper@carletongreen.lancs.sch.uk</w:t>
        </w:r>
      </w:hyperlink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1634"/>
        <w:gridCol w:w="1463"/>
        <w:gridCol w:w="1633"/>
        <w:gridCol w:w="1698"/>
        <w:gridCol w:w="1664"/>
      </w:tblGrid>
      <w:tr w:rsidR="00E82042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</w:p>
        </w:tc>
      </w:tr>
      <w:tr w:rsidR="00E82042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Wake and </w:t>
            </w:r>
            <w:r>
              <w:rPr>
                <w:sz w:val="18"/>
                <w:szCs w:val="18"/>
              </w:rPr>
              <w:t xml:space="preserve">Shake 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 Upwards 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8:30am in Hall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Wake and Shake 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 Upwards 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8:30am in Hall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Indoor Athletics Y5&amp;6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8:10am in Hall 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 McGrath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Briefing </w:t>
            </w: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2042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 PM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Board Games 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Y1&amp;2 – Mrs Lees 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spaces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Choir 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 Upwards 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 Jones and Mr Boyd </w:t>
            </w: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Meeting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 Club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1&amp;2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 </w:t>
            </w:r>
            <w:proofErr w:type="spellStart"/>
            <w:r>
              <w:rPr>
                <w:sz w:val="18"/>
                <w:szCs w:val="18"/>
              </w:rPr>
              <w:t>Catterall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spaces </w:t>
            </w: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KS1 Film Club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 </w:t>
            </w:r>
            <w:proofErr w:type="spellStart"/>
            <w:r>
              <w:rPr>
                <w:sz w:val="18"/>
                <w:szCs w:val="18"/>
              </w:rPr>
              <w:t>Claydon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*Homework Club* 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 Cassidy </w:t>
            </w: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2042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KS2 PM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Football – Y4,5&amp;6 – Mr Vaughan </w:t>
            </w: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KS2 Film Club 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 Miss Deane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Choir 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 Upwards 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 Jones and Mr </w:t>
            </w:r>
            <w:r>
              <w:rPr>
                <w:sz w:val="18"/>
                <w:szCs w:val="18"/>
              </w:rPr>
              <w:t xml:space="preserve">Boyd </w:t>
            </w: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Meeting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Netball Club Mrs Jones and Mrs Cassidy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*Homework Club*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 Cassidy  </w:t>
            </w: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*Dance (Dance Festival Children)* 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 Howarth </w:t>
            </w: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KS2  Boys Football with Phil Bowker &amp; </w:t>
            </w:r>
            <w:r>
              <w:rPr>
                <w:sz w:val="18"/>
                <w:szCs w:val="18"/>
              </w:rPr>
              <w:lastRenderedPageBreak/>
              <w:t xml:space="preserve">Mr Vaughan </w:t>
            </w:r>
          </w:p>
          <w:p w:rsidR="00E82042" w:rsidRDefault="00E82042">
            <w:pPr>
              <w:spacing w:after="0" w:line="240" w:lineRule="auto"/>
              <w:rPr>
                <w:sz w:val="18"/>
                <w:szCs w:val="18"/>
              </w:rPr>
            </w:pP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KS2 Gardening Club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 Hicks </w:t>
            </w:r>
          </w:p>
          <w:p w:rsidR="00E82042" w:rsidRDefault="00971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Spaces</w:t>
            </w:r>
          </w:p>
        </w:tc>
      </w:tr>
    </w:tbl>
    <w:p w:rsidR="00E82042" w:rsidRDefault="00E82042"/>
    <w:sectPr w:rsidR="00E8204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85" w:rsidRDefault="00971385">
      <w:pPr>
        <w:spacing w:after="0" w:line="240" w:lineRule="auto"/>
      </w:pPr>
      <w:r>
        <w:separator/>
      </w:r>
    </w:p>
  </w:endnote>
  <w:endnote w:type="continuationSeparator" w:id="0">
    <w:p w:rsidR="00971385" w:rsidRDefault="0097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85" w:rsidRDefault="009713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1385" w:rsidRDefault="00971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2042"/>
    <w:rsid w:val="00791A37"/>
    <w:rsid w:val="00971385"/>
    <w:rsid w:val="00E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cooper@carletongreen.lancs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Cooper</dc:creator>
  <cp:lastModifiedBy>The Boyds</cp:lastModifiedBy>
  <cp:revision>2</cp:revision>
  <cp:lastPrinted>2017-11-09T16:14:00Z</cp:lastPrinted>
  <dcterms:created xsi:type="dcterms:W3CDTF">2017-11-12T15:36:00Z</dcterms:created>
  <dcterms:modified xsi:type="dcterms:W3CDTF">2017-11-12T15:36:00Z</dcterms:modified>
</cp:coreProperties>
</file>